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0FE54" w14:textId="0114DE10" w:rsidR="0040761D" w:rsidRPr="004503E5" w:rsidRDefault="0040761D" w:rsidP="004503E5">
      <w:pPr>
        <w:pStyle w:val="berschrift4"/>
      </w:pPr>
      <w:r w:rsidRPr="004503E5">
        <w:t xml:space="preserve">Übung 1: </w:t>
      </w:r>
      <w:r w:rsidR="00647610">
        <w:t xml:space="preserve">Zielgruppen und Ziele identifizieren </w:t>
      </w:r>
    </w:p>
    <w:p w14:paraId="53DD5FA8" w14:textId="77777777" w:rsidR="004503E5" w:rsidRPr="004503E5" w:rsidRDefault="004503E5" w:rsidP="004503E5">
      <w:pPr>
        <w:rPr>
          <w:lang w:eastAsia="en-US"/>
        </w:rPr>
      </w:pPr>
    </w:p>
    <w:p w14:paraId="1D29904B" w14:textId="77777777" w:rsidR="0040761D" w:rsidRDefault="0040761D" w:rsidP="0040761D">
      <w:pPr>
        <w:spacing w:line="312" w:lineRule="auto"/>
        <w:rPr>
          <w:sz w:val="22"/>
        </w:rPr>
      </w:pPr>
      <w:r w:rsidRPr="007A1094">
        <w:rPr>
          <w:sz w:val="22"/>
        </w:rPr>
        <w:t xml:space="preserve">Lesen Sie sich den folgenden Text aufmerksam durch: </w:t>
      </w:r>
    </w:p>
    <w:p w14:paraId="5E91546D" w14:textId="77777777" w:rsidR="0040761D" w:rsidRPr="007A1094" w:rsidRDefault="0040761D" w:rsidP="0040761D">
      <w:pPr>
        <w:spacing w:line="312" w:lineRule="auto"/>
        <w:rPr>
          <w:sz w:val="22"/>
        </w:rPr>
      </w:pPr>
    </w:p>
    <w:p w14:paraId="66EBC937" w14:textId="77777777" w:rsidR="00A6206E" w:rsidRPr="00A6206E" w:rsidRDefault="00A6206E" w:rsidP="00A6206E">
      <w:pPr>
        <w:spacing w:line="312" w:lineRule="auto"/>
        <w:rPr>
          <w:i/>
          <w:sz w:val="22"/>
        </w:rPr>
      </w:pPr>
      <w:r w:rsidRPr="00A6206E">
        <w:rPr>
          <w:i/>
          <w:sz w:val="22"/>
        </w:rPr>
        <w:t xml:space="preserve">Zum Wintersemester 2006/2007 wurden an der Universität Leipzig die neuen Bachelorstudiengänge eingeführt, darunter unser Bachelor Kommunikations- und Medienwissenschaft. Ihm folgten im </w:t>
      </w:r>
      <w:proofErr w:type="spellStart"/>
      <w:r w:rsidRPr="00A6206E">
        <w:rPr>
          <w:i/>
          <w:sz w:val="22"/>
        </w:rPr>
        <w:t>Wintersemster</w:t>
      </w:r>
      <w:proofErr w:type="spellEnd"/>
      <w:r w:rsidRPr="00A6206E">
        <w:rPr>
          <w:i/>
          <w:sz w:val="22"/>
        </w:rPr>
        <w:t xml:space="preserve"> 2007/2008 die ersten Masterstudiengänge: Master Journalistik, Master Hörfunk und Master Communication Management. Den Abschluss bildet der Master Kommunikations- und Medienwissenschaft, in dem zum Wintersemester 2009/2010 erstmal immatrikuliert wurde. </w:t>
      </w:r>
    </w:p>
    <w:p w14:paraId="62656B18" w14:textId="77777777" w:rsidR="00A6206E" w:rsidRDefault="00A6206E" w:rsidP="00A6206E">
      <w:pPr>
        <w:spacing w:line="312" w:lineRule="auto"/>
        <w:rPr>
          <w:i/>
          <w:sz w:val="22"/>
        </w:rPr>
      </w:pPr>
      <w:r w:rsidRPr="00A6206E">
        <w:rPr>
          <w:i/>
          <w:sz w:val="22"/>
        </w:rPr>
        <w:t>Die Masterstudiengänge setzen für die Immatrikulation ein Auswahlgespräch voraus. Informieren Sie sich auf dieser Homepage sowie auf der Homepage der Universität über die Fristen und Bedingungen für eine Bewerbung.</w:t>
      </w:r>
    </w:p>
    <w:p w14:paraId="5A7C0C08" w14:textId="77777777" w:rsidR="00A6206E" w:rsidRDefault="00A6206E" w:rsidP="00A6206E">
      <w:pPr>
        <w:spacing w:line="312" w:lineRule="auto"/>
        <w:rPr>
          <w:i/>
          <w:sz w:val="22"/>
        </w:rPr>
      </w:pPr>
    </w:p>
    <w:p w14:paraId="0860C8DF" w14:textId="552FE437" w:rsidR="0040761D" w:rsidRPr="009979ED" w:rsidRDefault="00A6206E" w:rsidP="00A6206E">
      <w:pPr>
        <w:spacing w:line="312" w:lineRule="auto"/>
        <w:rPr>
          <w:b/>
          <w:i/>
          <w:sz w:val="22"/>
        </w:rPr>
      </w:pPr>
      <w:r>
        <w:rPr>
          <w:i/>
          <w:sz w:val="22"/>
        </w:rPr>
        <w:t xml:space="preserve">Quelle: </w:t>
      </w:r>
      <w:hyperlink r:id="rId8" w:history="1">
        <w:r w:rsidRPr="00AF1484">
          <w:rPr>
            <w:rStyle w:val="Hyperlink"/>
            <w:i/>
            <w:sz w:val="22"/>
          </w:rPr>
          <w:t>http://www.kmw.uni-leipzig.de/bewerberinfos/allgemeines.html</w:t>
        </w:r>
      </w:hyperlink>
      <w:r>
        <w:rPr>
          <w:i/>
          <w:sz w:val="22"/>
        </w:rPr>
        <w:t xml:space="preserve"> </w:t>
      </w:r>
      <w:bookmarkStart w:id="0" w:name="_GoBack"/>
      <w:bookmarkEnd w:id="0"/>
      <w:r w:rsidR="0040761D" w:rsidRPr="009979ED">
        <w:rPr>
          <w:i/>
          <w:sz w:val="22"/>
        </w:rPr>
        <w:br/>
      </w:r>
    </w:p>
    <w:p w14:paraId="0406BC60" w14:textId="77777777" w:rsidR="0040761D" w:rsidRPr="007A1094" w:rsidRDefault="0040761D" w:rsidP="0040761D">
      <w:pPr>
        <w:spacing w:line="312" w:lineRule="auto"/>
        <w:rPr>
          <w:b/>
          <w:sz w:val="22"/>
        </w:rPr>
      </w:pPr>
      <w:r w:rsidRPr="007A1094">
        <w:rPr>
          <w:b/>
          <w:sz w:val="22"/>
        </w:rPr>
        <w:t>Aufgabe:</w:t>
      </w:r>
      <w:r>
        <w:rPr>
          <w:b/>
          <w:sz w:val="22"/>
        </w:rPr>
        <w:t xml:space="preserve"> (5 Min.)</w:t>
      </w:r>
    </w:p>
    <w:p w14:paraId="11756C8B" w14:textId="77777777" w:rsidR="0040761D" w:rsidRPr="007A1094" w:rsidRDefault="0040761D" w:rsidP="0040761D">
      <w:pPr>
        <w:spacing w:line="312" w:lineRule="auto"/>
        <w:rPr>
          <w:sz w:val="22"/>
        </w:rPr>
      </w:pPr>
      <w:r w:rsidRPr="007A1094">
        <w:rPr>
          <w:bCs/>
          <w:sz w:val="22"/>
        </w:rPr>
        <w:t>An wen richtet sich der Text?</w:t>
      </w:r>
      <w:r w:rsidRPr="007A1094">
        <w:rPr>
          <w:sz w:val="22"/>
        </w:rPr>
        <w:t xml:space="preserve"> Notieren Sie die primäre Zielgruppe. Nennen Sie ggf. weitere Zielgruppen der Universität Leipzig, für die dieser Text relevant sein könnte. </w:t>
      </w:r>
      <w:r w:rsidRPr="007A1094">
        <w:rPr>
          <w:bCs/>
          <w:sz w:val="22"/>
        </w:rPr>
        <w:t>Was ist das Ziel des Textes?</w:t>
      </w:r>
      <w:r w:rsidRPr="007A1094">
        <w:rPr>
          <w:bCs/>
          <w:i/>
          <w:iCs/>
          <w:sz w:val="22"/>
        </w:rPr>
        <w:t xml:space="preserve"> </w:t>
      </w:r>
      <w:r w:rsidRPr="007A1094">
        <w:rPr>
          <w:sz w:val="22"/>
        </w:rPr>
        <w:t>Formulieren Sie, welchen Nutzen die Zielgruppe vom Lesen des Beitrages hat. Schreiben Sie die Antworten in den Lückentext:</w:t>
      </w:r>
    </w:p>
    <w:p w14:paraId="60D1D6C7" w14:textId="77777777" w:rsidR="0040761D" w:rsidRPr="007A1094" w:rsidRDefault="0040761D" w:rsidP="0040761D">
      <w:pPr>
        <w:spacing w:line="312" w:lineRule="auto"/>
        <w:rPr>
          <w:sz w:val="22"/>
        </w:rPr>
      </w:pPr>
    </w:p>
    <w:p w14:paraId="447D197D" w14:textId="12629916" w:rsidR="00647610" w:rsidRDefault="00647610" w:rsidP="0040761D">
      <w:pPr>
        <w:spacing w:line="312" w:lineRule="auto"/>
        <w:rPr>
          <w:sz w:val="21"/>
          <w:szCs w:val="21"/>
        </w:rPr>
      </w:pPr>
      <w:r>
        <w:rPr>
          <w:sz w:val="21"/>
          <w:szCs w:val="21"/>
        </w:rPr>
        <w:t xml:space="preserve">Mit dem Text möchte die Universität Leipzig </w:t>
      </w:r>
    </w:p>
    <w:p w14:paraId="5DDE01D9" w14:textId="77777777" w:rsidR="00647610" w:rsidRDefault="00647610" w:rsidP="0040761D">
      <w:pPr>
        <w:spacing w:line="312" w:lineRule="auto"/>
        <w:rPr>
          <w:sz w:val="21"/>
          <w:szCs w:val="21"/>
        </w:rPr>
      </w:pPr>
    </w:p>
    <w:p w14:paraId="6D2978AA" w14:textId="4B678820" w:rsidR="0040761D" w:rsidRDefault="0040761D" w:rsidP="0040761D">
      <w:pPr>
        <w:spacing w:line="312" w:lineRule="auto"/>
        <w:rPr>
          <w:sz w:val="21"/>
          <w:szCs w:val="21"/>
        </w:rPr>
      </w:pPr>
      <w:r w:rsidRPr="007A1094">
        <w:rPr>
          <w:sz w:val="21"/>
          <w:szCs w:val="21"/>
        </w:rPr>
        <w:t>Der Text richtet sich an ___________________________</w:t>
      </w:r>
      <w:proofErr w:type="gramStart"/>
      <w:r w:rsidRPr="007A1094">
        <w:rPr>
          <w:sz w:val="21"/>
          <w:szCs w:val="21"/>
        </w:rPr>
        <w:t>_(</w:t>
      </w:r>
      <w:proofErr w:type="gramEnd"/>
      <w:r w:rsidRPr="007A1094">
        <w:rPr>
          <w:sz w:val="21"/>
          <w:szCs w:val="21"/>
        </w:rPr>
        <w:t>primäre Zielgruppe), denn er erklärt /</w:t>
      </w:r>
      <w:r>
        <w:rPr>
          <w:sz w:val="21"/>
          <w:szCs w:val="21"/>
        </w:rPr>
        <w:t xml:space="preserve"> </w:t>
      </w:r>
      <w:r w:rsidRPr="007A1094">
        <w:rPr>
          <w:sz w:val="21"/>
          <w:szCs w:val="21"/>
        </w:rPr>
        <w:t>informiert über</w:t>
      </w:r>
      <w:r>
        <w:rPr>
          <w:sz w:val="21"/>
          <w:szCs w:val="21"/>
        </w:rPr>
        <w:t xml:space="preserve"> </w:t>
      </w:r>
      <w:r w:rsidRPr="007A1094">
        <w:rPr>
          <w:sz w:val="21"/>
          <w:szCs w:val="21"/>
        </w:rPr>
        <w:t>/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 w:rsidRPr="007A1094">
        <w:rPr>
          <w:sz w:val="21"/>
          <w:szCs w:val="21"/>
        </w:rPr>
        <w:t>animiert zu /</w:t>
      </w:r>
      <w:r>
        <w:rPr>
          <w:sz w:val="21"/>
          <w:szCs w:val="21"/>
        </w:rPr>
        <w:t xml:space="preserve"> </w:t>
      </w:r>
      <w:r w:rsidRPr="007A1094">
        <w:rPr>
          <w:sz w:val="21"/>
          <w:szCs w:val="21"/>
        </w:rPr>
        <w:t>wirbt mit _____________________________________________________ (Ziel/Mot</w:t>
      </w:r>
      <w:r>
        <w:rPr>
          <w:sz w:val="21"/>
          <w:szCs w:val="21"/>
        </w:rPr>
        <w:t>i</w:t>
      </w:r>
      <w:r w:rsidRPr="007A1094">
        <w:rPr>
          <w:sz w:val="21"/>
          <w:szCs w:val="21"/>
        </w:rPr>
        <w:t xml:space="preserve">vation). </w:t>
      </w:r>
    </w:p>
    <w:p w14:paraId="6B0712EF" w14:textId="77777777" w:rsidR="0040761D" w:rsidRDefault="0040761D" w:rsidP="0040761D">
      <w:pPr>
        <w:spacing w:line="312" w:lineRule="auto"/>
        <w:rPr>
          <w:sz w:val="21"/>
          <w:szCs w:val="21"/>
        </w:rPr>
      </w:pPr>
    </w:p>
    <w:p w14:paraId="76B96BAD" w14:textId="77777777" w:rsidR="004503E5" w:rsidRDefault="0040761D" w:rsidP="0040761D">
      <w:pPr>
        <w:spacing w:line="312" w:lineRule="auto"/>
        <w:rPr>
          <w:sz w:val="21"/>
          <w:szCs w:val="21"/>
        </w:rPr>
      </w:pPr>
      <w:r w:rsidRPr="007A1094">
        <w:rPr>
          <w:sz w:val="21"/>
          <w:szCs w:val="21"/>
        </w:rPr>
        <w:t>Der Text könnte außerdem relevant sein für _____________________________ (weit</w:t>
      </w:r>
      <w:r>
        <w:rPr>
          <w:sz w:val="21"/>
          <w:szCs w:val="21"/>
        </w:rPr>
        <w:t xml:space="preserve">ere Zielgruppe), weil er </w:t>
      </w:r>
    </w:p>
    <w:p w14:paraId="096E3A5D" w14:textId="4FACA909" w:rsidR="0040761D" w:rsidRPr="007A1094" w:rsidRDefault="0040761D" w:rsidP="0040761D">
      <w:pPr>
        <w:spacing w:line="312" w:lineRule="auto"/>
        <w:rPr>
          <w:sz w:val="21"/>
          <w:szCs w:val="21"/>
        </w:rPr>
      </w:pPr>
      <w:r w:rsidRPr="007A1094">
        <w:rPr>
          <w:sz w:val="21"/>
          <w:szCs w:val="21"/>
        </w:rPr>
        <w:br/>
        <w:t>_____________________________________.</w:t>
      </w:r>
    </w:p>
    <w:p w14:paraId="64C1A5AD" w14:textId="77777777" w:rsidR="0040761D" w:rsidRPr="007A1094" w:rsidRDefault="0040761D" w:rsidP="0040761D">
      <w:pPr>
        <w:spacing w:line="312" w:lineRule="auto"/>
        <w:rPr>
          <w:sz w:val="22"/>
        </w:rPr>
      </w:pPr>
    </w:p>
    <w:p w14:paraId="45424A8D" w14:textId="77777777" w:rsidR="004503E5" w:rsidRDefault="004503E5" w:rsidP="0040761D">
      <w:pPr>
        <w:spacing w:line="312" w:lineRule="auto"/>
        <w:rPr>
          <w:b/>
          <w:sz w:val="22"/>
        </w:rPr>
      </w:pPr>
    </w:p>
    <w:p w14:paraId="6FF57852" w14:textId="26FDDD34" w:rsidR="007A1094" w:rsidRPr="00FA036E" w:rsidRDefault="007A1094" w:rsidP="00FA036E">
      <w:pPr>
        <w:spacing w:before="0" w:after="200"/>
        <w:rPr>
          <w:b/>
          <w:sz w:val="22"/>
        </w:rPr>
      </w:pPr>
    </w:p>
    <w:sectPr w:rsidR="007A1094" w:rsidRPr="00FA036E" w:rsidSect="006F07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64" w:right="1134" w:bottom="284" w:left="1134" w:header="96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EB358" w14:textId="77777777" w:rsidR="00300891" w:rsidRDefault="00300891">
      <w:r>
        <w:separator/>
      </w:r>
    </w:p>
  </w:endnote>
  <w:endnote w:type="continuationSeparator" w:id="0">
    <w:p w14:paraId="5B65BC99" w14:textId="77777777" w:rsidR="00300891" w:rsidRDefault="0030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Futura ExtraBold">
    <w:panose1 w:val="0200050505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C19B3" w14:textId="77777777" w:rsidR="00817F2E" w:rsidRDefault="00817F2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4B1BA" w14:textId="77777777" w:rsidR="00B73B20" w:rsidRDefault="00B73B20">
    <w:pPr>
      <w:pStyle w:val="Fuzeile"/>
    </w:pPr>
  </w:p>
  <w:tbl>
    <w:tblPr>
      <w:tblW w:w="10194" w:type="dxa"/>
      <w:tblCellSpacing w:w="14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14"/>
      <w:gridCol w:w="2292"/>
      <w:gridCol w:w="2851"/>
      <w:gridCol w:w="1337"/>
    </w:tblGrid>
    <w:tr w:rsidR="00B73B20" w:rsidRPr="00ED6413" w14:paraId="6BCA7579" w14:textId="77777777" w:rsidTr="00ED6413">
      <w:trPr>
        <w:tblCellSpacing w:w="142" w:type="dxa"/>
      </w:trPr>
      <w:tc>
        <w:tcPr>
          <w:tcW w:w="3288" w:type="dxa"/>
          <w:vAlign w:val="center"/>
        </w:tcPr>
        <w:p w14:paraId="6842FB3E" w14:textId="77777777" w:rsidR="00B73B20" w:rsidRPr="00ED6413" w:rsidRDefault="00B73B20" w:rsidP="00817F2E">
          <w:pPr>
            <w:pStyle w:val="Fuzeile"/>
            <w:spacing w:before="0" w:line="240" w:lineRule="auto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Stabsstelle Universitätskommunikation</w:t>
          </w:r>
        </w:p>
        <w:p w14:paraId="6CAD6F15" w14:textId="77777777" w:rsidR="00B73B20" w:rsidRPr="00ED6413" w:rsidRDefault="00B73B20" w:rsidP="00817F2E">
          <w:pPr>
            <w:pStyle w:val="Fuzeile"/>
            <w:spacing w:before="0" w:line="240" w:lineRule="auto"/>
            <w:rPr>
              <w:sz w:val="16"/>
            </w:rPr>
          </w:pPr>
          <w:r>
            <w:rPr>
              <w:sz w:val="16"/>
            </w:rPr>
            <w:t>Ritterstraße 30 – 36</w:t>
          </w:r>
        </w:p>
      </w:tc>
      <w:tc>
        <w:tcPr>
          <w:tcW w:w="2008" w:type="dxa"/>
          <w:tcMar>
            <w:left w:w="0" w:type="dxa"/>
            <w:right w:w="0" w:type="dxa"/>
          </w:tcMar>
          <w:vAlign w:val="center"/>
        </w:tcPr>
        <w:p w14:paraId="548B789B" w14:textId="77777777" w:rsidR="00B73B20" w:rsidRPr="00ED6413" w:rsidRDefault="00B73B20" w:rsidP="00817F2E">
          <w:pPr>
            <w:pStyle w:val="Fuzeile"/>
            <w:spacing w:before="0" w:line="240" w:lineRule="auto"/>
            <w:rPr>
              <w:sz w:val="16"/>
            </w:rPr>
          </w:pPr>
          <w:r w:rsidRPr="00ED6413">
            <w:rPr>
              <w:sz w:val="16"/>
            </w:rPr>
            <w:t>Telefon 0341 97</w:t>
          </w:r>
          <w:r w:rsidRPr="00ED6413">
            <w:rPr>
              <w:position w:val="1"/>
              <w:sz w:val="16"/>
            </w:rPr>
            <w:t>–</w:t>
          </w:r>
          <w:r>
            <w:rPr>
              <w:sz w:val="16"/>
            </w:rPr>
            <w:t>35052</w:t>
          </w:r>
        </w:p>
        <w:p w14:paraId="059EB571" w14:textId="77777777" w:rsidR="00B73B20" w:rsidRPr="00ED6413" w:rsidRDefault="00B73B20" w:rsidP="00817F2E">
          <w:pPr>
            <w:pStyle w:val="Fuzeile"/>
            <w:spacing w:before="0" w:line="240" w:lineRule="auto"/>
            <w:rPr>
              <w:sz w:val="16"/>
            </w:rPr>
          </w:pPr>
          <w:r w:rsidRPr="00ED6413">
            <w:rPr>
              <w:sz w:val="16"/>
            </w:rPr>
            <w:t>Telefax 0341 97</w:t>
          </w:r>
          <w:r w:rsidRPr="00ED6413">
            <w:rPr>
              <w:position w:val="1"/>
              <w:sz w:val="16"/>
            </w:rPr>
            <w:t>–</w:t>
          </w:r>
          <w:r>
            <w:rPr>
              <w:sz w:val="16"/>
            </w:rPr>
            <w:t>35039</w:t>
          </w:r>
        </w:p>
      </w:tc>
      <w:tc>
        <w:tcPr>
          <w:tcW w:w="2567" w:type="dxa"/>
          <w:tcMar>
            <w:left w:w="0" w:type="dxa"/>
            <w:right w:w="0" w:type="dxa"/>
          </w:tcMar>
          <w:vAlign w:val="center"/>
        </w:tcPr>
        <w:p w14:paraId="34A36F71" w14:textId="77777777" w:rsidR="00B73B20" w:rsidRPr="00ED6413" w:rsidRDefault="00B73B20" w:rsidP="00817F2E">
          <w:pPr>
            <w:pStyle w:val="Fuzeile"/>
            <w:tabs>
              <w:tab w:val="clear" w:pos="4536"/>
              <w:tab w:val="clear" w:pos="9072"/>
              <w:tab w:val="left" w:pos="393"/>
            </w:tabs>
            <w:spacing w:before="0" w:line="240" w:lineRule="auto"/>
            <w:rPr>
              <w:sz w:val="16"/>
            </w:rPr>
          </w:pPr>
          <w:r>
            <w:rPr>
              <w:sz w:val="16"/>
            </w:rPr>
            <w:t>kommunikation</w:t>
          </w:r>
          <w:r w:rsidRPr="00ED6413">
            <w:rPr>
              <w:sz w:val="16"/>
            </w:rPr>
            <w:t>@uni-leipzig.de</w:t>
          </w:r>
        </w:p>
        <w:p w14:paraId="7CF70F26" w14:textId="77777777" w:rsidR="00B73B20" w:rsidRPr="00ED6413" w:rsidRDefault="00B73B20" w:rsidP="00817F2E">
          <w:pPr>
            <w:pStyle w:val="Fuzeile"/>
            <w:tabs>
              <w:tab w:val="clear" w:pos="4536"/>
              <w:tab w:val="clear" w:pos="9072"/>
              <w:tab w:val="left" w:pos="393"/>
            </w:tabs>
            <w:spacing w:before="0" w:line="240" w:lineRule="auto"/>
            <w:rPr>
              <w:sz w:val="16"/>
            </w:rPr>
          </w:pPr>
          <w:r w:rsidRPr="00ED6413">
            <w:rPr>
              <w:sz w:val="16"/>
            </w:rPr>
            <w:t>www.uni-leipzig.de</w:t>
          </w:r>
        </w:p>
      </w:tc>
      <w:tc>
        <w:tcPr>
          <w:tcW w:w="911" w:type="dxa"/>
          <w:tcMar>
            <w:left w:w="0" w:type="dxa"/>
            <w:right w:w="0" w:type="dxa"/>
          </w:tcMar>
          <w:vAlign w:val="center"/>
        </w:tcPr>
        <w:p w14:paraId="2D0D217D" w14:textId="512AB618" w:rsidR="00B73B20" w:rsidRPr="00ED6413" w:rsidRDefault="00B73B20" w:rsidP="00817F2E">
          <w:pPr>
            <w:pStyle w:val="Fuzeile"/>
            <w:tabs>
              <w:tab w:val="clear" w:pos="4536"/>
              <w:tab w:val="clear" w:pos="9072"/>
            </w:tabs>
            <w:spacing w:before="0" w:line="240" w:lineRule="auto"/>
            <w:rPr>
              <w:b/>
              <w:bCs/>
              <w:sz w:val="16"/>
            </w:rPr>
          </w:pPr>
          <w:r w:rsidRPr="00ED6413">
            <w:rPr>
              <w:b/>
              <w:bCs/>
              <w:sz w:val="16"/>
            </w:rPr>
            <w:t xml:space="preserve">Seite </w:t>
          </w:r>
          <w:r w:rsidRPr="00ED6413">
            <w:rPr>
              <w:b/>
              <w:bCs/>
              <w:sz w:val="16"/>
            </w:rPr>
            <w:br/>
          </w:r>
          <w:r w:rsidRPr="00ED6413">
            <w:rPr>
              <w:b/>
              <w:bCs/>
              <w:sz w:val="16"/>
            </w:rPr>
            <w:fldChar w:fldCharType="begin"/>
          </w:r>
          <w:r w:rsidRPr="00ED6413">
            <w:rPr>
              <w:b/>
              <w:bCs/>
              <w:sz w:val="16"/>
            </w:rPr>
            <w:instrText xml:space="preserve"> PAGE </w:instrText>
          </w:r>
          <w:r w:rsidRPr="00ED6413">
            <w:rPr>
              <w:b/>
              <w:bCs/>
              <w:sz w:val="16"/>
            </w:rPr>
            <w:fldChar w:fldCharType="separate"/>
          </w:r>
          <w:r w:rsidR="00647610">
            <w:rPr>
              <w:b/>
              <w:bCs/>
              <w:noProof/>
              <w:sz w:val="16"/>
            </w:rPr>
            <w:t>2</w:t>
          </w:r>
          <w:r w:rsidRPr="00ED6413">
            <w:rPr>
              <w:b/>
              <w:bCs/>
              <w:sz w:val="16"/>
            </w:rPr>
            <w:fldChar w:fldCharType="end"/>
          </w:r>
          <w:r w:rsidRPr="00ED6413">
            <w:rPr>
              <w:b/>
              <w:bCs/>
              <w:sz w:val="16"/>
            </w:rPr>
            <w:t xml:space="preserve"> von </w:t>
          </w:r>
          <w:r w:rsidRPr="00ED6413">
            <w:rPr>
              <w:b/>
              <w:bCs/>
              <w:sz w:val="16"/>
            </w:rPr>
            <w:fldChar w:fldCharType="begin"/>
          </w:r>
          <w:r w:rsidRPr="00ED6413">
            <w:rPr>
              <w:b/>
              <w:bCs/>
              <w:sz w:val="16"/>
            </w:rPr>
            <w:instrText xml:space="preserve"> NUMPAGES </w:instrText>
          </w:r>
          <w:r w:rsidRPr="00ED6413">
            <w:rPr>
              <w:b/>
              <w:bCs/>
              <w:sz w:val="16"/>
            </w:rPr>
            <w:fldChar w:fldCharType="separate"/>
          </w:r>
          <w:r w:rsidR="00647610">
            <w:rPr>
              <w:b/>
              <w:bCs/>
              <w:noProof/>
              <w:sz w:val="16"/>
            </w:rPr>
            <w:t>2</w:t>
          </w:r>
          <w:r w:rsidRPr="00ED6413">
            <w:rPr>
              <w:b/>
              <w:bCs/>
              <w:sz w:val="16"/>
            </w:rPr>
            <w:fldChar w:fldCharType="end"/>
          </w:r>
        </w:p>
      </w:tc>
    </w:tr>
  </w:tbl>
  <w:p w14:paraId="5109A495" w14:textId="77777777" w:rsidR="00B73B20" w:rsidRDefault="00B73B2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8BD1B" w14:textId="77777777" w:rsidR="00B73B20" w:rsidRDefault="00B73B20">
    <w:pPr>
      <w:pStyle w:val="Fuzeile"/>
    </w:pPr>
  </w:p>
  <w:p w14:paraId="2B1B6BA8" w14:textId="77777777" w:rsidR="00B73B20" w:rsidRDefault="00B73B20">
    <w:pPr>
      <w:pStyle w:val="Fuzeile"/>
      <w:rPr>
        <w:sz w:val="2"/>
        <w:szCs w:val="2"/>
      </w:rPr>
    </w:pPr>
  </w:p>
  <w:p w14:paraId="55FDE45F" w14:textId="77777777" w:rsidR="00B73B20" w:rsidRDefault="00B73B20">
    <w:pPr>
      <w:pStyle w:val="Fuzeile"/>
      <w:rPr>
        <w:sz w:val="2"/>
        <w:szCs w:val="2"/>
      </w:rPr>
    </w:pPr>
  </w:p>
  <w:p w14:paraId="082EF046" w14:textId="77777777" w:rsidR="00B73B20" w:rsidRDefault="00B73B20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98750" w14:textId="77777777" w:rsidR="00300891" w:rsidRDefault="00300891">
      <w:r>
        <w:separator/>
      </w:r>
    </w:p>
  </w:footnote>
  <w:footnote w:type="continuationSeparator" w:id="0">
    <w:p w14:paraId="0BB49FB8" w14:textId="77777777" w:rsidR="00300891" w:rsidRDefault="00300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8A5ED" w14:textId="77777777" w:rsidR="00817F2E" w:rsidRDefault="00817F2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5D119" w14:textId="77777777" w:rsidR="00817F2E" w:rsidRDefault="00817F2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284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85"/>
      <w:gridCol w:w="5684"/>
      <w:gridCol w:w="2538"/>
    </w:tblGrid>
    <w:tr w:rsidR="00B73B20" w14:paraId="00065E55" w14:textId="77777777" w:rsidTr="009C42DC">
      <w:trPr>
        <w:cantSplit/>
        <w:trHeight w:val="281"/>
      </w:trPr>
      <w:tc>
        <w:tcPr>
          <w:tcW w:w="7669" w:type="dxa"/>
          <w:gridSpan w:val="2"/>
          <w:vMerge w:val="restart"/>
        </w:tcPr>
        <w:p w14:paraId="4BB188BB" w14:textId="77777777" w:rsidR="00B73B20" w:rsidRDefault="00B73B20" w:rsidP="00ED6413">
          <w:pPr>
            <w:pStyle w:val="Kopfzeile"/>
          </w:pPr>
          <w:r>
            <w:rPr>
              <w:noProof/>
            </w:rPr>
            <w:drawing>
              <wp:inline distT="0" distB="0" distL="0" distR="0" wp14:anchorId="0AE8DF61" wp14:editId="22CE4E54">
                <wp:extent cx="3267075" cy="1009650"/>
                <wp:effectExtent l="0" t="0" r="0" b="0"/>
                <wp:docPr id="1" name="Bild 1" descr="UniLeipzig_Logo_Web_RGB_@2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Leipzig_Logo_Web_RGB_@2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128" t="17407" b="175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670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8" w:type="dxa"/>
        </w:tcPr>
        <w:p w14:paraId="74D73B2F" w14:textId="77777777" w:rsidR="00B73B20" w:rsidRDefault="00B73B20" w:rsidP="00ED6413">
          <w:pPr>
            <w:pStyle w:val="Kopfzeile"/>
          </w:pPr>
        </w:p>
      </w:tc>
    </w:tr>
    <w:tr w:rsidR="00B73B20" w14:paraId="10B61CCC" w14:textId="77777777" w:rsidTr="00ED6413">
      <w:trPr>
        <w:cantSplit/>
        <w:trHeight w:val="1271"/>
      </w:trPr>
      <w:tc>
        <w:tcPr>
          <w:tcW w:w="7669" w:type="dxa"/>
          <w:gridSpan w:val="2"/>
          <w:vMerge/>
        </w:tcPr>
        <w:p w14:paraId="0F5D97DB" w14:textId="77777777" w:rsidR="00B73B20" w:rsidRDefault="00B73B20" w:rsidP="00ED6413">
          <w:pPr>
            <w:pStyle w:val="Kopfzeile"/>
          </w:pPr>
        </w:p>
      </w:tc>
      <w:tc>
        <w:tcPr>
          <w:tcW w:w="2538" w:type="dxa"/>
          <w:vMerge w:val="restart"/>
        </w:tcPr>
        <w:p w14:paraId="14977026" w14:textId="77777777" w:rsidR="00B73B20" w:rsidRPr="00ED6413" w:rsidRDefault="00B73B20" w:rsidP="00ED6413">
          <w:pPr>
            <w:pStyle w:val="Einrichtung1"/>
            <w:tabs>
              <w:tab w:val="left" w:pos="624"/>
            </w:tabs>
            <w:spacing w:line="276" w:lineRule="auto"/>
            <w:ind w:left="0"/>
            <w:rPr>
              <w:b/>
            </w:rPr>
          </w:pPr>
          <w:r>
            <w:rPr>
              <w:b/>
              <w:bCs/>
              <w:sz w:val="20"/>
            </w:rPr>
            <w:t>Stabsstelle Universitätskommunikation</w:t>
          </w:r>
        </w:p>
      </w:tc>
    </w:tr>
    <w:tr w:rsidR="00B73B20" w14:paraId="6D074540" w14:textId="77777777" w:rsidTr="00ED6413">
      <w:trPr>
        <w:trHeight w:hRule="exact" w:val="859"/>
      </w:trPr>
      <w:tc>
        <w:tcPr>
          <w:tcW w:w="1985" w:type="dxa"/>
          <w:vAlign w:val="bottom"/>
        </w:tcPr>
        <w:p w14:paraId="357B67DD" w14:textId="77777777" w:rsidR="00B73B20" w:rsidRPr="003F7F7B" w:rsidRDefault="00B73B20" w:rsidP="00ED6413">
          <w:pPr>
            <w:pStyle w:val="Kopfzeile"/>
          </w:pPr>
        </w:p>
      </w:tc>
      <w:tc>
        <w:tcPr>
          <w:tcW w:w="5684" w:type="dxa"/>
        </w:tcPr>
        <w:p w14:paraId="5A4C61F1" w14:textId="77777777" w:rsidR="00B73B20" w:rsidRPr="003F7F7B" w:rsidRDefault="00B73B20" w:rsidP="00ED6413">
          <w:pPr>
            <w:pStyle w:val="Kopfzeile"/>
            <w:ind w:left="283"/>
          </w:pPr>
        </w:p>
      </w:tc>
      <w:tc>
        <w:tcPr>
          <w:tcW w:w="2538" w:type="dxa"/>
          <w:vMerge/>
          <w:vAlign w:val="bottom"/>
        </w:tcPr>
        <w:p w14:paraId="3F564E51" w14:textId="77777777" w:rsidR="00B73B20" w:rsidRPr="003F7F7B" w:rsidRDefault="00B73B20" w:rsidP="00ED6413">
          <w:pPr>
            <w:pStyle w:val="Einrichtung1"/>
            <w:tabs>
              <w:tab w:val="left" w:pos="624"/>
            </w:tabs>
            <w:ind w:left="0"/>
            <w:rPr>
              <w:b/>
              <w:bCs/>
              <w:sz w:val="22"/>
            </w:rPr>
          </w:pPr>
        </w:p>
      </w:tc>
    </w:tr>
  </w:tbl>
  <w:p w14:paraId="4AF8A18F" w14:textId="77777777" w:rsidR="00B73B20" w:rsidRDefault="00B73B20"/>
  <w:p w14:paraId="3F5AC7C9" w14:textId="77777777" w:rsidR="00B73B20" w:rsidRDefault="00B73B20">
    <w:pPr>
      <w:pStyle w:val="Kopfzeile"/>
      <w:rPr>
        <w:sz w:val="8"/>
        <w:szCs w:val="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9FA7EF" wp14:editId="0AFA573E">
              <wp:simplePos x="0" y="0"/>
              <wp:positionH relativeFrom="page">
                <wp:posOffset>0</wp:posOffset>
              </wp:positionH>
              <wp:positionV relativeFrom="page">
                <wp:posOffset>3662045</wp:posOffset>
              </wp:positionV>
              <wp:extent cx="228600" cy="0"/>
              <wp:effectExtent l="9525" t="13970" r="9525" b="508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27278C" id="Line 2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8.35pt" to="18pt,2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pI1GAIAADEEAAAOAAAAZHJzL2Uyb0RvYy54bWysU9uO2yAQfa/Uf0C8J76sky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">
              <w10:wrap anchorx="page" anchory="page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F189B7" wp14:editId="0D3D010F">
              <wp:simplePos x="0" y="0"/>
              <wp:positionH relativeFrom="page">
                <wp:posOffset>0</wp:posOffset>
              </wp:positionH>
              <wp:positionV relativeFrom="page">
                <wp:posOffset>5328920</wp:posOffset>
              </wp:positionV>
              <wp:extent cx="228600" cy="0"/>
              <wp:effectExtent l="9525" t="13970" r="9525" b="508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5632BE" id="Line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19.6pt" to="18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A3B18"/>
    <w:multiLevelType w:val="hybridMultilevel"/>
    <w:tmpl w:val="269CB8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D4FE3"/>
    <w:multiLevelType w:val="hybridMultilevel"/>
    <w:tmpl w:val="DB2CCB2A"/>
    <w:lvl w:ilvl="0" w:tplc="1F70975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E2D98"/>
    <w:multiLevelType w:val="multilevel"/>
    <w:tmpl w:val="A560C9D8"/>
    <w:lvl w:ilvl="0">
      <w:start w:val="1"/>
      <w:numFmt w:val="decimal"/>
      <w:pStyle w:val="berschrift1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39D1C81"/>
    <w:multiLevelType w:val="hybridMultilevel"/>
    <w:tmpl w:val="63F42332"/>
    <w:lvl w:ilvl="0" w:tplc="DB98024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E17C11"/>
    <w:multiLevelType w:val="hybridMultilevel"/>
    <w:tmpl w:val="E31AE6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812E2"/>
    <w:multiLevelType w:val="hybridMultilevel"/>
    <w:tmpl w:val="183AA75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D5654A"/>
    <w:multiLevelType w:val="hybridMultilevel"/>
    <w:tmpl w:val="43103C14"/>
    <w:lvl w:ilvl="0" w:tplc="1F70975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6DBC506C" w:tentative="1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D03C1EE2" w:tentative="1">
      <w:start w:val="1"/>
      <w:numFmt w:val="bullet"/>
      <w:lvlText w:val="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15DE3C48" w:tentative="1">
      <w:start w:val="1"/>
      <w:numFmt w:val="bullet"/>
      <w:lvlText w:val="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FCB43680" w:tentative="1">
      <w:start w:val="1"/>
      <w:numFmt w:val="bullet"/>
      <w:lvlText w:val="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5E902032" w:tentative="1">
      <w:start w:val="1"/>
      <w:numFmt w:val="bullet"/>
      <w:lvlText w:val="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95401B82" w:tentative="1">
      <w:start w:val="1"/>
      <w:numFmt w:val="bullet"/>
      <w:lvlText w:val="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A810E46E" w:tentative="1">
      <w:start w:val="1"/>
      <w:numFmt w:val="bullet"/>
      <w:lvlText w:val="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E5E6435A" w:tentative="1">
      <w:start w:val="1"/>
      <w:numFmt w:val="bullet"/>
      <w:lvlText w:val="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7" w15:restartNumberingAfterBreak="0">
    <w:nsid w:val="53326201"/>
    <w:multiLevelType w:val="hybridMultilevel"/>
    <w:tmpl w:val="380801FA"/>
    <w:lvl w:ilvl="0" w:tplc="1F70975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2391C"/>
    <w:multiLevelType w:val="hybridMultilevel"/>
    <w:tmpl w:val="4B7406F6"/>
    <w:lvl w:ilvl="0" w:tplc="6EF40668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26D64AE8" w:tentative="1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35EAD32A" w:tentative="1">
      <w:start w:val="1"/>
      <w:numFmt w:val="bullet"/>
      <w:lvlText w:val="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9CD07F4A" w:tentative="1">
      <w:start w:val="1"/>
      <w:numFmt w:val="bullet"/>
      <w:lvlText w:val="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9F96E9D0" w:tentative="1">
      <w:start w:val="1"/>
      <w:numFmt w:val="bullet"/>
      <w:lvlText w:val="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76F8871A" w:tentative="1">
      <w:start w:val="1"/>
      <w:numFmt w:val="bullet"/>
      <w:lvlText w:val="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50008E5E" w:tentative="1">
      <w:start w:val="1"/>
      <w:numFmt w:val="bullet"/>
      <w:lvlText w:val="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1A54833E" w:tentative="1">
      <w:start w:val="1"/>
      <w:numFmt w:val="bullet"/>
      <w:lvlText w:val="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8AAC4F10" w:tentative="1">
      <w:start w:val="1"/>
      <w:numFmt w:val="bullet"/>
      <w:lvlText w:val="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9" w15:restartNumberingAfterBreak="0">
    <w:nsid w:val="69EC59F7"/>
    <w:multiLevelType w:val="hybridMultilevel"/>
    <w:tmpl w:val="576C3F5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3BC3D79"/>
    <w:multiLevelType w:val="hybridMultilevel"/>
    <w:tmpl w:val="3FB8F4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37781"/>
    <w:multiLevelType w:val="hybridMultilevel"/>
    <w:tmpl w:val="D5C0D18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1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 w:numId="10">
    <w:abstractNumId w:val="10"/>
  </w:num>
  <w:num w:numId="11">
    <w:abstractNumId w:val="0"/>
  </w:num>
  <w:num w:numId="12">
    <w:abstractNumId w:val="2"/>
    <w:lvlOverride w:ilvl="0">
      <w:startOverride w:val="1"/>
    </w:lvlOverride>
  </w:num>
  <w:num w:numId="1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4B"/>
    <w:rsid w:val="0000560B"/>
    <w:rsid w:val="00014834"/>
    <w:rsid w:val="00027A98"/>
    <w:rsid w:val="000338D6"/>
    <w:rsid w:val="0008727E"/>
    <w:rsid w:val="000B1FE6"/>
    <w:rsid w:val="000C16C6"/>
    <w:rsid w:val="000D0126"/>
    <w:rsid w:val="000D1FDB"/>
    <w:rsid w:val="000D3D83"/>
    <w:rsid w:val="000D721A"/>
    <w:rsid w:val="00120E94"/>
    <w:rsid w:val="00152A78"/>
    <w:rsid w:val="0016220E"/>
    <w:rsid w:val="00173BF3"/>
    <w:rsid w:val="001807FC"/>
    <w:rsid w:val="001A4EF1"/>
    <w:rsid w:val="001C503F"/>
    <w:rsid w:val="001E3FAE"/>
    <w:rsid w:val="00220FDC"/>
    <w:rsid w:val="00222D23"/>
    <w:rsid w:val="00236257"/>
    <w:rsid w:val="0024472F"/>
    <w:rsid w:val="00252814"/>
    <w:rsid w:val="00255AD2"/>
    <w:rsid w:val="00260F15"/>
    <w:rsid w:val="002646A5"/>
    <w:rsid w:val="00271231"/>
    <w:rsid w:val="0027126E"/>
    <w:rsid w:val="002830A9"/>
    <w:rsid w:val="00284F3B"/>
    <w:rsid w:val="002A346E"/>
    <w:rsid w:val="002B1061"/>
    <w:rsid w:val="002C0D38"/>
    <w:rsid w:val="002C44E5"/>
    <w:rsid w:val="002C697F"/>
    <w:rsid w:val="002D5051"/>
    <w:rsid w:val="00300891"/>
    <w:rsid w:val="003157D2"/>
    <w:rsid w:val="0032100A"/>
    <w:rsid w:val="00322E4C"/>
    <w:rsid w:val="00332686"/>
    <w:rsid w:val="00332D78"/>
    <w:rsid w:val="00334D64"/>
    <w:rsid w:val="003436D7"/>
    <w:rsid w:val="00387A52"/>
    <w:rsid w:val="0039291D"/>
    <w:rsid w:val="00393D19"/>
    <w:rsid w:val="00393F53"/>
    <w:rsid w:val="003E3F38"/>
    <w:rsid w:val="0040761D"/>
    <w:rsid w:val="0041218A"/>
    <w:rsid w:val="0044542A"/>
    <w:rsid w:val="004503E5"/>
    <w:rsid w:val="00455B14"/>
    <w:rsid w:val="00476E16"/>
    <w:rsid w:val="004B3EF5"/>
    <w:rsid w:val="004E5594"/>
    <w:rsid w:val="004F388D"/>
    <w:rsid w:val="00501796"/>
    <w:rsid w:val="00535F24"/>
    <w:rsid w:val="005429AE"/>
    <w:rsid w:val="00545620"/>
    <w:rsid w:val="00551E0C"/>
    <w:rsid w:val="0055395B"/>
    <w:rsid w:val="00554125"/>
    <w:rsid w:val="005569E8"/>
    <w:rsid w:val="0055737C"/>
    <w:rsid w:val="0057452E"/>
    <w:rsid w:val="0058043C"/>
    <w:rsid w:val="00591361"/>
    <w:rsid w:val="00591679"/>
    <w:rsid w:val="00596887"/>
    <w:rsid w:val="005D489B"/>
    <w:rsid w:val="005D6585"/>
    <w:rsid w:val="005E07B7"/>
    <w:rsid w:val="005E5B63"/>
    <w:rsid w:val="005E782C"/>
    <w:rsid w:val="005F1D28"/>
    <w:rsid w:val="005F3CD3"/>
    <w:rsid w:val="00610139"/>
    <w:rsid w:val="0062362D"/>
    <w:rsid w:val="00647610"/>
    <w:rsid w:val="00676907"/>
    <w:rsid w:val="00683178"/>
    <w:rsid w:val="00686BED"/>
    <w:rsid w:val="006A5EEE"/>
    <w:rsid w:val="006C5823"/>
    <w:rsid w:val="006C6FE2"/>
    <w:rsid w:val="006F077D"/>
    <w:rsid w:val="006F3171"/>
    <w:rsid w:val="0070007F"/>
    <w:rsid w:val="00716A39"/>
    <w:rsid w:val="007244A8"/>
    <w:rsid w:val="007324CF"/>
    <w:rsid w:val="00753C97"/>
    <w:rsid w:val="00757957"/>
    <w:rsid w:val="007612F0"/>
    <w:rsid w:val="00761DCB"/>
    <w:rsid w:val="0076345B"/>
    <w:rsid w:val="00785432"/>
    <w:rsid w:val="007A1094"/>
    <w:rsid w:val="007E142F"/>
    <w:rsid w:val="007E35A2"/>
    <w:rsid w:val="007F71CC"/>
    <w:rsid w:val="00804443"/>
    <w:rsid w:val="00812445"/>
    <w:rsid w:val="00816E53"/>
    <w:rsid w:val="00817F2E"/>
    <w:rsid w:val="00823145"/>
    <w:rsid w:val="00843F88"/>
    <w:rsid w:val="00852C56"/>
    <w:rsid w:val="00854AC4"/>
    <w:rsid w:val="00861351"/>
    <w:rsid w:val="00862D37"/>
    <w:rsid w:val="008657A1"/>
    <w:rsid w:val="00865B41"/>
    <w:rsid w:val="00866B7B"/>
    <w:rsid w:val="00871104"/>
    <w:rsid w:val="00872D91"/>
    <w:rsid w:val="00875D8A"/>
    <w:rsid w:val="008A6ACF"/>
    <w:rsid w:val="008C2E24"/>
    <w:rsid w:val="008E43B6"/>
    <w:rsid w:val="008F0060"/>
    <w:rsid w:val="008F718F"/>
    <w:rsid w:val="00904423"/>
    <w:rsid w:val="00913121"/>
    <w:rsid w:val="00914D2F"/>
    <w:rsid w:val="009256D5"/>
    <w:rsid w:val="00954573"/>
    <w:rsid w:val="009928AC"/>
    <w:rsid w:val="009C42DC"/>
    <w:rsid w:val="009D0572"/>
    <w:rsid w:val="009D5B31"/>
    <w:rsid w:val="009E5876"/>
    <w:rsid w:val="009E6661"/>
    <w:rsid w:val="00A00C11"/>
    <w:rsid w:val="00A01D2C"/>
    <w:rsid w:val="00A022BD"/>
    <w:rsid w:val="00A11E9E"/>
    <w:rsid w:val="00A14961"/>
    <w:rsid w:val="00A17738"/>
    <w:rsid w:val="00A40AD9"/>
    <w:rsid w:val="00A4179B"/>
    <w:rsid w:val="00A53399"/>
    <w:rsid w:val="00A54984"/>
    <w:rsid w:val="00A6206E"/>
    <w:rsid w:val="00A82928"/>
    <w:rsid w:val="00AD72AF"/>
    <w:rsid w:val="00AE1EB7"/>
    <w:rsid w:val="00B3336E"/>
    <w:rsid w:val="00B363AF"/>
    <w:rsid w:val="00B50FF4"/>
    <w:rsid w:val="00B631C3"/>
    <w:rsid w:val="00B63E7F"/>
    <w:rsid w:val="00B73B20"/>
    <w:rsid w:val="00B863A7"/>
    <w:rsid w:val="00BA4B3F"/>
    <w:rsid w:val="00BA7847"/>
    <w:rsid w:val="00BD051F"/>
    <w:rsid w:val="00BE23A3"/>
    <w:rsid w:val="00BE5627"/>
    <w:rsid w:val="00BF5656"/>
    <w:rsid w:val="00C078E1"/>
    <w:rsid w:val="00C14FD9"/>
    <w:rsid w:val="00C43037"/>
    <w:rsid w:val="00C61B32"/>
    <w:rsid w:val="00C8476C"/>
    <w:rsid w:val="00CA1F89"/>
    <w:rsid w:val="00CA22FF"/>
    <w:rsid w:val="00CB641F"/>
    <w:rsid w:val="00CC18DA"/>
    <w:rsid w:val="00CC1FB6"/>
    <w:rsid w:val="00CC3FDF"/>
    <w:rsid w:val="00CE7417"/>
    <w:rsid w:val="00CF61F9"/>
    <w:rsid w:val="00D4367D"/>
    <w:rsid w:val="00D578BE"/>
    <w:rsid w:val="00D6705D"/>
    <w:rsid w:val="00D802F9"/>
    <w:rsid w:val="00D93CDC"/>
    <w:rsid w:val="00DA3DE9"/>
    <w:rsid w:val="00DA5E44"/>
    <w:rsid w:val="00DB2870"/>
    <w:rsid w:val="00DB3C4B"/>
    <w:rsid w:val="00DD2128"/>
    <w:rsid w:val="00DE5577"/>
    <w:rsid w:val="00DE68CD"/>
    <w:rsid w:val="00E24563"/>
    <w:rsid w:val="00E273C2"/>
    <w:rsid w:val="00E274EA"/>
    <w:rsid w:val="00E54168"/>
    <w:rsid w:val="00E6754D"/>
    <w:rsid w:val="00E73C1D"/>
    <w:rsid w:val="00E74245"/>
    <w:rsid w:val="00E77F70"/>
    <w:rsid w:val="00EA3D09"/>
    <w:rsid w:val="00EA5342"/>
    <w:rsid w:val="00EB4561"/>
    <w:rsid w:val="00ED6413"/>
    <w:rsid w:val="00EE338F"/>
    <w:rsid w:val="00EE5C04"/>
    <w:rsid w:val="00F063C8"/>
    <w:rsid w:val="00F07B36"/>
    <w:rsid w:val="00F15614"/>
    <w:rsid w:val="00F26794"/>
    <w:rsid w:val="00F3569C"/>
    <w:rsid w:val="00F52D83"/>
    <w:rsid w:val="00F607D8"/>
    <w:rsid w:val="00F743C4"/>
    <w:rsid w:val="00F93D2E"/>
    <w:rsid w:val="00FA036E"/>
    <w:rsid w:val="00FB129B"/>
    <w:rsid w:val="00FC40B4"/>
    <w:rsid w:val="00FD45B8"/>
    <w:rsid w:val="00FD65D2"/>
    <w:rsid w:val="00FF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9D4F3C"/>
  <w15:docId w15:val="{14890A50-1762-4166-9A36-B0EC789E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9291D"/>
    <w:pPr>
      <w:spacing w:before="120" w:line="288" w:lineRule="auto"/>
    </w:pPr>
  </w:style>
  <w:style w:type="paragraph" w:styleId="berschrift1">
    <w:name w:val="heading 1"/>
    <w:basedOn w:val="Standard"/>
    <w:next w:val="Standard"/>
    <w:link w:val="berschrift1Zchn"/>
    <w:qFormat/>
    <w:rsid w:val="00E54168"/>
    <w:pPr>
      <w:keepNext/>
      <w:keepLines/>
      <w:numPr>
        <w:numId w:val="1"/>
      </w:numPr>
      <w:spacing w:before="720" w:after="320" w:line="360" w:lineRule="atLeast"/>
      <w:ind w:right="-1191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E54168"/>
    <w:pPr>
      <w:keepNext/>
      <w:numPr>
        <w:ilvl w:val="1"/>
        <w:numId w:val="1"/>
      </w:numPr>
      <w:tabs>
        <w:tab w:val="left" w:pos="851"/>
      </w:tabs>
      <w:spacing w:before="360" w:after="240" w:line="312" w:lineRule="auto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autoRedefine/>
    <w:unhideWhenUsed/>
    <w:qFormat/>
    <w:rsid w:val="00DB3C4B"/>
    <w:pPr>
      <w:keepNext/>
      <w:keepLines/>
      <w:numPr>
        <w:ilvl w:val="2"/>
        <w:numId w:val="1"/>
      </w:numPr>
      <w:spacing w:before="240" w:line="240" w:lineRule="atLeast"/>
      <w:outlineLvl w:val="2"/>
    </w:pPr>
    <w:rPr>
      <w:rFonts w:eastAsia="MS PGothic"/>
      <w:b/>
      <w:bCs/>
      <w:kern w:val="4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autoRedefine/>
    <w:unhideWhenUsed/>
    <w:qFormat/>
    <w:rsid w:val="004503E5"/>
    <w:pPr>
      <w:keepNext/>
      <w:keepLines/>
      <w:spacing w:line="240" w:lineRule="atLeast"/>
      <w:outlineLvl w:val="3"/>
    </w:pPr>
    <w:rPr>
      <w:rFonts w:eastAsia="MS PGothic"/>
      <w:b/>
      <w:bCs/>
      <w:iCs/>
      <w:kern w:val="4"/>
      <w:sz w:val="24"/>
      <w:szCs w:val="24"/>
      <w:u w:val="single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12"/>
      <w:szCs w:val="12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12"/>
      <w:szCs w:val="12"/>
    </w:rPr>
  </w:style>
  <w:style w:type="character" w:styleId="Seitenzahl">
    <w:name w:val="page number"/>
    <w:basedOn w:val="Absatz-Standardschriftart"/>
    <w:semiHidden/>
  </w:style>
  <w:style w:type="paragraph" w:customStyle="1" w:styleId="Einrichtung1">
    <w:name w:val="Einrichtung1"/>
    <w:basedOn w:val="Standard"/>
    <w:pPr>
      <w:ind w:left="113" w:right="113"/>
    </w:pPr>
    <w:rPr>
      <w:sz w:val="16"/>
      <w:szCs w:val="16"/>
    </w:rPr>
  </w:style>
  <w:style w:type="paragraph" w:customStyle="1" w:styleId="Einrichtung2">
    <w:name w:val="Einrichtung2"/>
    <w:basedOn w:val="Einrichtung1"/>
    <w:rPr>
      <w:b/>
      <w:bCs/>
      <w:sz w:val="20"/>
      <w:szCs w:val="20"/>
    </w:rPr>
  </w:style>
  <w:style w:type="paragraph" w:styleId="Textkrper-Zeileneinzug">
    <w:name w:val="Body Text Indent"/>
    <w:basedOn w:val="Standard"/>
    <w:semiHidden/>
    <w:pPr>
      <w:ind w:left="113"/>
    </w:pPr>
    <w:rPr>
      <w:rFonts w:ascii="Futura ExtraBold" w:hAnsi="Futura ExtraBold"/>
      <w:color w:val="000000"/>
      <w:sz w:val="56"/>
    </w:rPr>
  </w:style>
  <w:style w:type="character" w:customStyle="1" w:styleId="berschrift3Zchn">
    <w:name w:val="Überschrift 3 Zchn"/>
    <w:link w:val="berschrift3"/>
    <w:rsid w:val="00DB3C4B"/>
    <w:rPr>
      <w:rFonts w:eastAsia="MS PGothic"/>
      <w:b/>
      <w:bCs/>
      <w:kern w:val="4"/>
      <w:szCs w:val="22"/>
      <w:lang w:eastAsia="en-US"/>
    </w:rPr>
  </w:style>
  <w:style w:type="character" w:customStyle="1" w:styleId="berschrift4Zchn">
    <w:name w:val="Überschrift 4 Zchn"/>
    <w:link w:val="berschrift4"/>
    <w:rsid w:val="004503E5"/>
    <w:rPr>
      <w:rFonts w:eastAsia="MS PGothic"/>
      <w:b/>
      <w:bCs/>
      <w:iCs/>
      <w:kern w:val="4"/>
      <w:sz w:val="24"/>
      <w:szCs w:val="24"/>
      <w:u w:val="single"/>
      <w:lang w:eastAsia="en-US"/>
    </w:rPr>
  </w:style>
  <w:style w:type="character" w:customStyle="1" w:styleId="berschrift1Zchn">
    <w:name w:val="Überschrift 1 Zchn"/>
    <w:link w:val="berschrift1"/>
    <w:rsid w:val="00E54168"/>
    <w:rPr>
      <w:b/>
      <w:bCs/>
    </w:rPr>
  </w:style>
  <w:style w:type="character" w:customStyle="1" w:styleId="berschrift2Zchn">
    <w:name w:val="Überschrift 2 Zchn"/>
    <w:link w:val="berschrift2"/>
    <w:rsid w:val="00E54168"/>
    <w:rPr>
      <w:b/>
    </w:rPr>
  </w:style>
  <w:style w:type="table" w:styleId="Tabellenraster">
    <w:name w:val="Table Grid"/>
    <w:basedOn w:val="NormaleTabelle"/>
    <w:rsid w:val="00DB3C4B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DB3C4B"/>
    <w:pPr>
      <w:spacing w:line="240" w:lineRule="atLeast"/>
    </w:pPr>
    <w:rPr>
      <w:rFonts w:ascii="Arial" w:eastAsia="Arial" w:hAnsi="Arial"/>
      <w:sz w:val="18"/>
      <w:szCs w:val="22"/>
      <w:lang w:eastAsia="en-US"/>
    </w:rPr>
  </w:style>
  <w:style w:type="character" w:styleId="Hyperlink">
    <w:name w:val="Hyperlink"/>
    <w:uiPriority w:val="99"/>
    <w:unhideWhenUsed/>
    <w:rsid w:val="00DB3C4B"/>
    <w:rPr>
      <w:color w:val="0000FF"/>
      <w:u w:val="single"/>
    </w:rPr>
  </w:style>
  <w:style w:type="table" w:customStyle="1" w:styleId="TabelleHistorie">
    <w:name w:val="Tabelle Historie"/>
    <w:basedOn w:val="NormaleTabelle"/>
    <w:uiPriority w:val="99"/>
    <w:rsid w:val="00DB3C4B"/>
    <w:rPr>
      <w:rFonts w:ascii="Arial" w:eastAsia="Arial" w:hAnsi="Arial"/>
      <w:sz w:val="18"/>
      <w:szCs w:val="22"/>
      <w:lang w:eastAsia="en-US"/>
    </w:rPr>
    <w:tblPr>
      <w:tblBorders>
        <w:bottom w:val="single" w:sz="4" w:space="0" w:color="D9D9D9"/>
        <w:insideH w:val="single" w:sz="4" w:space="0" w:color="D9D9D9"/>
      </w:tblBorders>
      <w:tblCellMar>
        <w:top w:w="119" w:type="dxa"/>
        <w:left w:w="0" w:type="dxa"/>
        <w:bottom w:w="119" w:type="dxa"/>
        <w:right w:w="113" w:type="dxa"/>
      </w:tblCellMar>
    </w:tblPr>
    <w:tcPr>
      <w:shd w:val="clear" w:color="auto" w:fill="auto"/>
    </w:tcPr>
    <w:tblStylePr w:type="firstRow">
      <w:rPr>
        <w:rFonts w:ascii="Arial" w:hAnsi="Arial"/>
        <w:sz w:val="18"/>
      </w:rPr>
      <w:tblPr/>
      <w:tcPr>
        <w:noWrap/>
      </w:tcPr>
    </w:tblStylePr>
    <w:tblStylePr w:type="lastCol">
      <w:tblPr/>
      <w:tcPr>
        <w:noWrap/>
        <w:tcMar>
          <w:top w:w="0" w:type="nil"/>
          <w:left w:w="0" w:type="nil"/>
          <w:bottom w:w="119" w:type="dxa"/>
          <w:right w:w="1219" w:type="dxa"/>
        </w:tcMar>
      </w:tcPr>
    </w:tblStylePr>
  </w:style>
  <w:style w:type="paragraph" w:styleId="Listenabsatz">
    <w:name w:val="List Paragraph"/>
    <w:basedOn w:val="Standard"/>
    <w:uiPriority w:val="34"/>
    <w:unhideWhenUsed/>
    <w:qFormat/>
    <w:rsid w:val="00DB3C4B"/>
    <w:pPr>
      <w:spacing w:line="312" w:lineRule="auto"/>
      <w:ind w:left="720"/>
      <w:contextualSpacing/>
    </w:pPr>
    <w:rPr>
      <w:rFonts w:ascii="Arial" w:hAnsi="Arial"/>
      <w:color w:val="000000"/>
      <w:sz w:val="18"/>
      <w:lang w:eastAsia="en-US"/>
    </w:rPr>
  </w:style>
  <w:style w:type="paragraph" w:styleId="Beschriftung">
    <w:name w:val="caption"/>
    <w:aliases w:val="Figure/Table"/>
    <w:basedOn w:val="Standard"/>
    <w:next w:val="Standard"/>
    <w:autoRedefine/>
    <w:qFormat/>
    <w:rsid w:val="00284F3B"/>
    <w:pPr>
      <w:spacing w:after="240" w:line="240" w:lineRule="atLeast"/>
    </w:pPr>
    <w:rPr>
      <w:b/>
      <w:lang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F5656"/>
    <w:pPr>
      <w:spacing w:before="240" w:line="259" w:lineRule="auto"/>
      <w:outlineLvl w:val="9"/>
    </w:pPr>
    <w:rPr>
      <w:rFonts w:ascii="Calibri Light" w:hAnsi="Calibri Light"/>
      <w:b w:val="0"/>
      <w:bCs w:val="0"/>
      <w:vanish/>
      <w:color w:val="2E74B5"/>
      <w:sz w:val="32"/>
      <w:szCs w:val="32"/>
    </w:rPr>
  </w:style>
  <w:style w:type="paragraph" w:styleId="Verzeichnis2">
    <w:name w:val="toc 2"/>
    <w:basedOn w:val="Standard"/>
    <w:next w:val="Standard"/>
    <w:autoRedefine/>
    <w:uiPriority w:val="39"/>
    <w:unhideWhenUsed/>
    <w:rsid w:val="00BF5656"/>
    <w:pPr>
      <w:spacing w:before="0" w:after="100" w:line="240" w:lineRule="auto"/>
      <w:ind w:left="221"/>
    </w:pPr>
    <w:rPr>
      <w:szCs w:val="22"/>
    </w:rPr>
  </w:style>
  <w:style w:type="paragraph" w:styleId="Verzeichnis1">
    <w:name w:val="toc 1"/>
    <w:basedOn w:val="Standard"/>
    <w:next w:val="Standard"/>
    <w:autoRedefine/>
    <w:uiPriority w:val="39"/>
    <w:unhideWhenUsed/>
    <w:rsid w:val="00BF5656"/>
    <w:pPr>
      <w:spacing w:before="0" w:after="100" w:line="240" w:lineRule="auto"/>
    </w:pPr>
    <w:rPr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BF5656"/>
    <w:pPr>
      <w:spacing w:before="0" w:after="100" w:line="240" w:lineRule="auto"/>
      <w:ind w:left="442"/>
    </w:pPr>
    <w:rPr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697F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697F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CA1F89"/>
    <w:pPr>
      <w:spacing w:before="100" w:beforeAutospacing="1" w:after="100" w:afterAutospacing="1" w:line="240" w:lineRule="auto"/>
    </w:pPr>
    <w:rPr>
      <w:rFonts w:ascii="Times" w:eastAsiaTheme="minorEastAsia" w:hAnsi="Time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20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7373">
          <w:marLeft w:val="274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6306">
          <w:marLeft w:val="288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1082">
          <w:marLeft w:val="274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0624">
          <w:marLeft w:val="274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3454">
          <w:marLeft w:val="274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6870">
          <w:marLeft w:val="274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0276">
          <w:marLeft w:val="274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827">
          <w:marLeft w:val="274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52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94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4024">
          <w:marLeft w:val="274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153">
          <w:marLeft w:val="274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6715">
          <w:marLeft w:val="274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3189">
          <w:marLeft w:val="274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396">
          <w:marLeft w:val="274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3236">
          <w:marLeft w:val="274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8023">
          <w:marLeft w:val="274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851">
          <w:marLeft w:val="274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80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41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43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6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91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08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421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58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7507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612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3431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561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0392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10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8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18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107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3281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3469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5173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2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7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36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5433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0193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7023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295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616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0265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6709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5653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0940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0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08503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163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09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5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58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33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8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5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8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8542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635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3829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6580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500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7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0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8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30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88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8724">
          <w:marLeft w:val="274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726">
          <w:marLeft w:val="274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7154">
          <w:marLeft w:val="274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273">
          <w:marLeft w:val="274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0832">
          <w:marLeft w:val="274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7118">
          <w:marLeft w:val="274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8580">
          <w:marLeft w:val="274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965">
          <w:marLeft w:val="274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6179">
          <w:marLeft w:val="274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0721">
          <w:marLeft w:val="274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2138">
          <w:marLeft w:val="274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4602">
          <w:marLeft w:val="274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5873">
          <w:marLeft w:val="274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2504">
          <w:marLeft w:val="274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98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0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3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5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5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68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0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9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1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17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94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446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2195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289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1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13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0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4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88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00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7678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899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7649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605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1894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733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2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09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30430">
          <w:marLeft w:val="274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7863">
          <w:marLeft w:val="274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9852">
          <w:marLeft w:val="274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944">
          <w:marLeft w:val="274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57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3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5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6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2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4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93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w.uni-leipzig.de/bewerberinfos/allgemeines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riefb&#246;gen\Deckblatt_allgemei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300CF-D12F-417B-994C-0DEA17CE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Deckblatt_allgemein</Template>
  <TotalTime>0</TotalTime>
  <Pages>2</Pages>
  <Words>227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intern</vt:lpstr>
    </vt:vector>
  </TitlesOfParts>
  <Company>Universität Leipzig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intern</dc:title>
  <dc:creator>Schwarz, Susanne</dc:creator>
  <cp:lastModifiedBy>ms589877</cp:lastModifiedBy>
  <cp:revision>2</cp:revision>
  <cp:lastPrinted>2017-09-27T13:46:00Z</cp:lastPrinted>
  <dcterms:created xsi:type="dcterms:W3CDTF">2018-05-07T14:43:00Z</dcterms:created>
  <dcterms:modified xsi:type="dcterms:W3CDTF">2018-05-07T14:43:00Z</dcterms:modified>
</cp:coreProperties>
</file>